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2A" w:rsidRDefault="0054502A">
      <w:pPr>
        <w:rPr>
          <w:b/>
          <w:sz w:val="32"/>
          <w:szCs w:val="32"/>
        </w:rPr>
      </w:pPr>
    </w:p>
    <w:p w:rsidR="00057C66" w:rsidRDefault="00057C66">
      <w:pPr>
        <w:rPr>
          <w:b/>
          <w:sz w:val="32"/>
          <w:szCs w:val="32"/>
        </w:rPr>
      </w:pPr>
    </w:p>
    <w:p w:rsidR="008B135A" w:rsidRDefault="006D4446">
      <w:pPr>
        <w:rPr>
          <w:b/>
          <w:sz w:val="32"/>
          <w:szCs w:val="32"/>
        </w:rPr>
      </w:pPr>
      <w:r w:rsidRPr="006D4446">
        <w:rPr>
          <w:b/>
          <w:sz w:val="32"/>
          <w:szCs w:val="32"/>
        </w:rPr>
        <w:t>NOMBRE CONGRESO</w:t>
      </w:r>
      <w:r w:rsidR="00273FFC">
        <w:rPr>
          <w:b/>
          <w:sz w:val="32"/>
          <w:szCs w:val="32"/>
        </w:rPr>
        <w:t xml:space="preserve"> Y EDICIÓN</w:t>
      </w:r>
      <w:r w:rsidRPr="006D4446">
        <w:rPr>
          <w:b/>
          <w:sz w:val="32"/>
          <w:szCs w:val="32"/>
        </w:rPr>
        <w:t>:</w:t>
      </w:r>
    </w:p>
    <w:p w:rsidR="0054502A" w:rsidRPr="0054502A" w:rsidRDefault="0054502A">
      <w:pPr>
        <w:rPr>
          <w:b/>
          <w:sz w:val="32"/>
          <w:szCs w:val="32"/>
        </w:rPr>
      </w:pPr>
    </w:p>
    <w:p w:rsidR="00393F7D" w:rsidRDefault="00393F7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MODALIDAD:</w:t>
      </w:r>
      <w:r w:rsidR="009C7EC9">
        <w:rPr>
          <w:b/>
          <w:sz w:val="32"/>
          <w:szCs w:val="32"/>
        </w:rPr>
        <w:t xml:space="preserve"> </w:t>
      </w:r>
    </w:p>
    <w:p w:rsidR="0054502A" w:rsidRPr="00B16B94" w:rsidRDefault="0054502A">
      <w:pPr>
        <w:rPr>
          <w:color w:val="FF0000"/>
          <w:sz w:val="32"/>
          <w:szCs w:val="32"/>
        </w:rPr>
      </w:pPr>
    </w:p>
    <w:p w:rsidR="006D4446" w:rsidRPr="00B16B94" w:rsidRDefault="006D4446">
      <w:pPr>
        <w:rPr>
          <w:color w:val="FF0000"/>
          <w:sz w:val="32"/>
          <w:szCs w:val="32"/>
        </w:rPr>
      </w:pPr>
      <w:r w:rsidRPr="006D4446">
        <w:rPr>
          <w:b/>
          <w:sz w:val="32"/>
          <w:szCs w:val="32"/>
        </w:rPr>
        <w:t>FECHA:</w:t>
      </w:r>
      <w:r w:rsidR="009C7EC9">
        <w:rPr>
          <w:b/>
          <w:sz w:val="32"/>
          <w:szCs w:val="32"/>
        </w:rPr>
        <w:t xml:space="preserve">  </w:t>
      </w:r>
    </w:p>
    <w:p w:rsidR="00125644" w:rsidRDefault="009F7543" w:rsidP="00125644">
      <w:pPr>
        <w:rPr>
          <w:b/>
          <w:sz w:val="32"/>
          <w:szCs w:val="32"/>
        </w:rPr>
      </w:pPr>
      <w:r w:rsidRPr="009F7543">
        <w:rPr>
          <w:b/>
          <w:sz w:val="32"/>
          <w:szCs w:val="32"/>
        </w:rPr>
        <w:t>ESPACIO RESERVADO:</w:t>
      </w:r>
      <w:r>
        <w:rPr>
          <w:b/>
          <w:sz w:val="32"/>
          <w:szCs w:val="32"/>
        </w:rPr>
        <w:t xml:space="preserve"> </w:t>
      </w:r>
    </w:p>
    <w:p w:rsidR="0054502A" w:rsidRDefault="0054502A" w:rsidP="00125644">
      <w:pPr>
        <w:rPr>
          <w:b/>
          <w:sz w:val="32"/>
          <w:szCs w:val="32"/>
        </w:rPr>
      </w:pPr>
    </w:p>
    <w:p w:rsidR="0054502A" w:rsidRDefault="0054502A" w:rsidP="0012564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PROFESOR</w:t>
      </w:r>
      <w:r w:rsidR="00F42419">
        <w:rPr>
          <w:b/>
          <w:sz w:val="32"/>
          <w:szCs w:val="32"/>
        </w:rPr>
        <w:t>/A</w:t>
      </w:r>
      <w:bookmarkStart w:id="0" w:name="_GoBack"/>
      <w:bookmarkEnd w:id="0"/>
      <w:r>
        <w:rPr>
          <w:b/>
          <w:sz w:val="32"/>
          <w:szCs w:val="32"/>
        </w:rPr>
        <w:t xml:space="preserve"> COORDINADOR DE LA ACTIVIDAD:</w:t>
      </w:r>
    </w:p>
    <w:p w:rsidR="0054502A" w:rsidRPr="00125644" w:rsidRDefault="0054502A" w:rsidP="00125644">
      <w:pPr>
        <w:rPr>
          <w:color w:val="FF0000"/>
          <w:sz w:val="32"/>
          <w:szCs w:val="32"/>
        </w:rPr>
      </w:pPr>
    </w:p>
    <w:p w:rsidR="00F37334" w:rsidRDefault="006D4446">
      <w:pPr>
        <w:rPr>
          <w:b/>
          <w:sz w:val="32"/>
          <w:szCs w:val="32"/>
        </w:rPr>
      </w:pPr>
      <w:r w:rsidRPr="006D4446">
        <w:rPr>
          <w:b/>
          <w:sz w:val="32"/>
          <w:szCs w:val="32"/>
        </w:rPr>
        <w:t>ORGANIZADOR</w:t>
      </w:r>
      <w:r w:rsidR="00273FFC">
        <w:rPr>
          <w:b/>
          <w:sz w:val="32"/>
          <w:szCs w:val="32"/>
        </w:rPr>
        <w:t>ES</w:t>
      </w:r>
      <w:r w:rsidRPr="006D4446">
        <w:rPr>
          <w:b/>
          <w:sz w:val="32"/>
          <w:szCs w:val="32"/>
        </w:rPr>
        <w:t>:</w:t>
      </w:r>
      <w:r w:rsidR="009C7EC9">
        <w:rPr>
          <w:b/>
          <w:sz w:val="32"/>
          <w:szCs w:val="32"/>
        </w:rPr>
        <w:t xml:space="preserve"> </w:t>
      </w:r>
    </w:p>
    <w:p w:rsidR="0054502A" w:rsidRDefault="0054502A">
      <w:pPr>
        <w:rPr>
          <w:b/>
          <w:sz w:val="32"/>
          <w:szCs w:val="32"/>
        </w:rPr>
      </w:pPr>
    </w:p>
    <w:p w:rsidR="006D4446" w:rsidRDefault="0054502A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 DE CONTACTO (mail/</w:t>
      </w:r>
      <w:proofErr w:type="spellStart"/>
      <w:r>
        <w:rPr>
          <w:b/>
          <w:sz w:val="32"/>
          <w:szCs w:val="32"/>
        </w:rPr>
        <w:t>tf</w:t>
      </w:r>
      <w:proofErr w:type="spellEnd"/>
      <w:r w:rsidR="00273FFC">
        <w:rPr>
          <w:b/>
          <w:sz w:val="32"/>
          <w:szCs w:val="32"/>
        </w:rPr>
        <w:t>)</w:t>
      </w:r>
      <w:r w:rsidR="006D4446">
        <w:rPr>
          <w:b/>
          <w:sz w:val="32"/>
          <w:szCs w:val="32"/>
        </w:rPr>
        <w:t>:</w:t>
      </w:r>
      <w:r w:rsidR="005A78BD">
        <w:rPr>
          <w:b/>
          <w:sz w:val="32"/>
          <w:szCs w:val="32"/>
        </w:rPr>
        <w:t xml:space="preserve"> </w:t>
      </w:r>
    </w:p>
    <w:p w:rsidR="0054502A" w:rsidRDefault="0054502A">
      <w:pPr>
        <w:rPr>
          <w:b/>
          <w:sz w:val="32"/>
          <w:szCs w:val="32"/>
        </w:rPr>
      </w:pPr>
    </w:p>
    <w:p w:rsidR="009F7543" w:rsidRPr="009F7543" w:rsidRDefault="0054502A" w:rsidP="00F37334">
      <w:pPr>
        <w:rPr>
          <w:sz w:val="32"/>
          <w:szCs w:val="32"/>
        </w:rPr>
      </w:pPr>
      <w:r>
        <w:rPr>
          <w:b/>
          <w:sz w:val="32"/>
          <w:szCs w:val="32"/>
        </w:rPr>
        <w:t>PRESUPUESTO APROXIMADO DEL CONGRESO: Adjuntar una estimación de INGRESOS Y GASTOS.</w:t>
      </w:r>
    </w:p>
    <w:sectPr w:rsidR="009F7543" w:rsidRPr="009F7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2A" w:rsidRDefault="0054502A" w:rsidP="0054502A">
      <w:pPr>
        <w:spacing w:after="0" w:line="240" w:lineRule="auto"/>
      </w:pPr>
      <w:r>
        <w:separator/>
      </w:r>
    </w:p>
  </w:endnote>
  <w:endnote w:type="continuationSeparator" w:id="0">
    <w:p w:rsidR="0054502A" w:rsidRDefault="0054502A" w:rsidP="005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6" w:rsidRDefault="00057C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6" w:rsidRDefault="00057C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6" w:rsidRDefault="00057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2A" w:rsidRDefault="0054502A" w:rsidP="0054502A">
      <w:pPr>
        <w:spacing w:after="0" w:line="240" w:lineRule="auto"/>
      </w:pPr>
      <w:r>
        <w:separator/>
      </w:r>
    </w:p>
  </w:footnote>
  <w:footnote w:type="continuationSeparator" w:id="0">
    <w:p w:rsidR="0054502A" w:rsidRDefault="0054502A" w:rsidP="005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6" w:rsidRDefault="00057C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2A" w:rsidRPr="00057C66" w:rsidRDefault="00057C66" w:rsidP="00057C66">
    <w:pPr>
      <w:pStyle w:val="Encabezado"/>
      <w:jc w:val="left"/>
      <w:rPr>
        <w:rFonts w:ascii="Arial Black" w:hAnsi="Arial Black"/>
        <w:b/>
        <w:sz w:val="32"/>
        <w:szCs w:val="32"/>
      </w:rPr>
    </w:pPr>
    <w:r>
      <w:rPr>
        <w:rFonts w:ascii="BernhardMod BT" w:hAnsi="BernhardMod BT"/>
        <w:i/>
        <w:caps/>
        <w:noProof/>
        <w:lang w:eastAsia="es-ES"/>
      </w:rPr>
      <w:drawing>
        <wp:inline distT="0" distB="0" distL="0" distR="0" wp14:anchorId="20AEEE8B" wp14:editId="72021F76">
          <wp:extent cx="1285875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32"/>
        <w:szCs w:val="32"/>
      </w:rPr>
      <w:t xml:space="preserve">   </w:t>
    </w:r>
    <w:r w:rsidRPr="00057C66">
      <w:rPr>
        <w:rFonts w:ascii="Arial Black" w:hAnsi="Arial Black"/>
        <w:b/>
        <w:sz w:val="32"/>
        <w:szCs w:val="32"/>
      </w:rPr>
      <w:t>OFICINA DE CONGRESOS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66" w:rsidRDefault="00057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34"/>
    <w:rsid w:val="00057C66"/>
    <w:rsid w:val="001141D0"/>
    <w:rsid w:val="00125644"/>
    <w:rsid w:val="00136C6B"/>
    <w:rsid w:val="001E13FE"/>
    <w:rsid w:val="001E14EC"/>
    <w:rsid w:val="00246444"/>
    <w:rsid w:val="00273FFC"/>
    <w:rsid w:val="003524AB"/>
    <w:rsid w:val="0036741F"/>
    <w:rsid w:val="00380436"/>
    <w:rsid w:val="00393F7D"/>
    <w:rsid w:val="00481012"/>
    <w:rsid w:val="004D4776"/>
    <w:rsid w:val="0054502A"/>
    <w:rsid w:val="00561752"/>
    <w:rsid w:val="005A78BD"/>
    <w:rsid w:val="006D4446"/>
    <w:rsid w:val="008138C9"/>
    <w:rsid w:val="00815B85"/>
    <w:rsid w:val="008A05A9"/>
    <w:rsid w:val="008B135A"/>
    <w:rsid w:val="00975D69"/>
    <w:rsid w:val="009C7EC9"/>
    <w:rsid w:val="009F7543"/>
    <w:rsid w:val="00B16B94"/>
    <w:rsid w:val="00B77D90"/>
    <w:rsid w:val="00BF7DB6"/>
    <w:rsid w:val="00C87AF7"/>
    <w:rsid w:val="00C90091"/>
    <w:rsid w:val="00D854B4"/>
    <w:rsid w:val="00D87C08"/>
    <w:rsid w:val="00E630D3"/>
    <w:rsid w:val="00E96ADF"/>
    <w:rsid w:val="00EA66BF"/>
    <w:rsid w:val="00F37334"/>
    <w:rsid w:val="00F4162D"/>
    <w:rsid w:val="00F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6F4BC"/>
  <w15:chartTrackingRefBased/>
  <w15:docId w15:val="{A8009E45-9B03-492F-B669-9567341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256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02A"/>
  </w:style>
  <w:style w:type="paragraph" w:styleId="Piedepgina">
    <w:name w:val="footer"/>
    <w:basedOn w:val="Normal"/>
    <w:link w:val="PiedepginaCar"/>
    <w:uiPriority w:val="99"/>
    <w:unhideWhenUsed/>
    <w:rsid w:val="005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ascuals\Desktop\PLANTILLA%20CONGRES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CONGRESOS.dotx</Template>
  <TotalTime>41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Sansano, Maria  Fantina</dc:creator>
  <cp:keywords/>
  <dc:description/>
  <cp:lastModifiedBy>Pascual Sansano, Maria  Fantina</cp:lastModifiedBy>
  <cp:revision>9</cp:revision>
  <dcterms:created xsi:type="dcterms:W3CDTF">2020-12-22T12:04:00Z</dcterms:created>
  <dcterms:modified xsi:type="dcterms:W3CDTF">2021-11-23T18:16:00Z</dcterms:modified>
</cp:coreProperties>
</file>