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D" w:rsidRDefault="00C00DDD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C00DDD" w:rsidRDefault="00C00DDD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C00DDD" w:rsidRDefault="00C00DDD" w:rsidP="0032604B">
      <w:pPr>
        <w:jc w:val="both"/>
        <w:rPr>
          <w:rFonts w:ascii="Arial" w:hAnsi="Arial" w:cs="Arial"/>
          <w:bCs/>
          <w:sz w:val="22"/>
          <w:szCs w:val="22"/>
        </w:rPr>
      </w:pP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b/>
          <w:color w:val="262626"/>
          <w:sz w:val="36"/>
        </w:rPr>
      </w:pPr>
      <w:r w:rsidRPr="007B4182">
        <w:rPr>
          <w:rFonts w:ascii="Arial" w:hAnsi="Arial"/>
          <w:b/>
          <w:color w:val="262626"/>
          <w:sz w:val="36"/>
        </w:rPr>
        <w:t>PROGRAMA</w:t>
      </w:r>
    </w:p>
    <w:p w:rsidR="00A62617" w:rsidRDefault="00A62617" w:rsidP="00A6261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10,45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>
        <w:rPr>
          <w:rFonts w:ascii="Arial" w:hAnsi="Arial"/>
          <w:color w:val="262626"/>
        </w:rPr>
        <w:tab/>
        <w:t>Revestimiento académicos en la Sala de Exposiciones.</w:t>
      </w:r>
      <w:bookmarkStart w:id="0" w:name="_GoBack"/>
      <w:bookmarkEnd w:id="0"/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1</w:t>
      </w:r>
      <w:r>
        <w:rPr>
          <w:rFonts w:ascii="Arial" w:hAnsi="Arial"/>
          <w:color w:val="262626"/>
        </w:rPr>
        <w:t>1</w:t>
      </w:r>
      <w:r w:rsidRPr="007B4182"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</w:rPr>
        <w:t>0</w:t>
      </w:r>
      <w:r w:rsidRPr="007B4182">
        <w:rPr>
          <w:rFonts w:ascii="Arial" w:hAnsi="Arial"/>
          <w:color w:val="262626"/>
        </w:rPr>
        <w:t>0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 w:rsidRPr="007B4182">
        <w:rPr>
          <w:rFonts w:ascii="Arial" w:hAnsi="Arial"/>
          <w:color w:val="262626"/>
        </w:rPr>
        <w:tab/>
        <w:t xml:space="preserve">Recepción de autoridades en el </w:t>
      </w:r>
      <w:r>
        <w:rPr>
          <w:rFonts w:ascii="Arial" w:hAnsi="Arial"/>
          <w:color w:val="262626"/>
        </w:rPr>
        <w:t>vestíbulo</w:t>
      </w:r>
      <w:r w:rsidRPr="007B4182">
        <w:rPr>
          <w:rFonts w:ascii="Arial" w:hAnsi="Arial"/>
          <w:color w:val="262626"/>
        </w:rPr>
        <w:t xml:space="preserve"> del edificio </w:t>
      </w:r>
      <w:r>
        <w:rPr>
          <w:rFonts w:ascii="Arial" w:hAnsi="Arial"/>
          <w:color w:val="262626"/>
        </w:rPr>
        <w:t>Rectorado y Consejo Social</w:t>
      </w:r>
      <w:r w:rsidRPr="007B4182">
        <w:rPr>
          <w:rFonts w:ascii="Arial" w:hAnsi="Arial"/>
          <w:color w:val="262626"/>
        </w:rPr>
        <w:t>. Campus de Elche.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11,2</w:t>
      </w:r>
      <w:r w:rsidRPr="007B4182">
        <w:rPr>
          <w:rFonts w:ascii="Arial" w:hAnsi="Arial"/>
          <w:color w:val="262626"/>
        </w:rPr>
        <w:t>5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 w:rsidRPr="007B4182">
        <w:rPr>
          <w:rFonts w:ascii="Arial" w:hAnsi="Arial"/>
          <w:color w:val="262626"/>
        </w:rPr>
        <w:tab/>
        <w:t>Entrada del Cortejo Académico.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coral.</w:t>
      </w:r>
      <w:r>
        <w:rPr>
          <w:rFonts w:ascii="Arial" w:hAnsi="Arial"/>
          <w:color w:val="262626"/>
        </w:rPr>
        <w:t xml:space="preserve"> (UMH)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11,3</w:t>
      </w:r>
      <w:r w:rsidRPr="007B4182">
        <w:rPr>
          <w:rFonts w:ascii="Arial" w:hAnsi="Arial"/>
          <w:color w:val="262626"/>
        </w:rPr>
        <w:t>0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 w:rsidRPr="007B4182">
        <w:rPr>
          <w:rFonts w:ascii="Arial" w:hAnsi="Arial"/>
          <w:color w:val="262626"/>
        </w:rPr>
        <w:tab/>
        <w:t>Comienzo del Acto Académico.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</w:t>
      </w:r>
      <w:r>
        <w:rPr>
          <w:rFonts w:ascii="Arial" w:hAnsi="Arial"/>
          <w:color w:val="262626"/>
        </w:rPr>
        <w:t xml:space="preserve"> (UMH)</w:t>
      </w:r>
      <w:r w:rsidRPr="007B4182">
        <w:rPr>
          <w:rFonts w:ascii="Arial" w:hAnsi="Arial"/>
          <w:color w:val="262626"/>
        </w:rPr>
        <w:t>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i/>
          <w:color w:val="262626"/>
        </w:rPr>
      </w:pPr>
      <w:r>
        <w:rPr>
          <w:rFonts w:ascii="Arial" w:hAnsi="Arial"/>
          <w:color w:val="262626"/>
        </w:rPr>
        <w:t>S</w:t>
      </w:r>
      <w:r w:rsidRPr="007B4182">
        <w:rPr>
          <w:rFonts w:ascii="Arial" w:hAnsi="Arial"/>
          <w:color w:val="262626"/>
        </w:rPr>
        <w:t xml:space="preserve">olemne investidura como Doctor </w:t>
      </w:r>
      <w:r w:rsidRPr="007B4182">
        <w:rPr>
          <w:rFonts w:ascii="Arial" w:hAnsi="Arial"/>
          <w:i/>
          <w:color w:val="262626"/>
        </w:rPr>
        <w:t>Honoris Causa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proofErr w:type="gramStart"/>
      <w:r>
        <w:rPr>
          <w:rFonts w:ascii="Arial" w:hAnsi="Arial"/>
          <w:color w:val="262626"/>
        </w:rPr>
        <w:t>del</w:t>
      </w:r>
      <w:proofErr w:type="gramEnd"/>
      <w:r>
        <w:rPr>
          <w:rFonts w:ascii="Arial" w:hAnsi="Arial"/>
          <w:color w:val="262626"/>
        </w:rPr>
        <w:t xml:space="preserve"> S</w:t>
      </w:r>
      <w:r w:rsidRPr="007B4182">
        <w:rPr>
          <w:rFonts w:ascii="Arial" w:hAnsi="Arial"/>
          <w:color w:val="262626"/>
        </w:rPr>
        <w:t>r.</w:t>
      </w:r>
      <w:r>
        <w:rPr>
          <w:rFonts w:ascii="Arial" w:hAnsi="Arial"/>
          <w:color w:val="262626"/>
        </w:rPr>
        <w:t xml:space="preserve"> D. Francisco García Olmedo.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 xml:space="preserve">Interpretación coral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  <w:r w:rsidRPr="007B4182">
        <w:rPr>
          <w:rFonts w:ascii="Arial" w:hAnsi="Arial"/>
          <w:color w:val="262626"/>
        </w:rPr>
        <w:t>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Entrega de premios Extraordinarios de Doctorado.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</w:t>
      </w:r>
      <w:r>
        <w:rPr>
          <w:rFonts w:ascii="Arial" w:hAnsi="Arial"/>
          <w:color w:val="262626"/>
        </w:rPr>
        <w:t xml:space="preserve"> coral</w:t>
      </w:r>
      <w:r w:rsidRPr="007B4182">
        <w:rPr>
          <w:rFonts w:ascii="Arial" w:hAnsi="Arial"/>
          <w:color w:val="262626"/>
        </w:rPr>
        <w:t>.</w:t>
      </w:r>
      <w:r>
        <w:rPr>
          <w:rFonts w:ascii="Arial" w:hAnsi="Arial"/>
          <w:color w:val="262626"/>
        </w:rPr>
        <w:t xml:space="preserve">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Investidura de Nuevos Doctores.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</w:t>
      </w:r>
      <w:r>
        <w:rPr>
          <w:rFonts w:ascii="Arial" w:hAnsi="Arial"/>
          <w:color w:val="262626"/>
        </w:rPr>
        <w:t xml:space="preserve">. (Colegio </w:t>
      </w:r>
      <w:proofErr w:type="spellStart"/>
      <w:r>
        <w:rPr>
          <w:rFonts w:ascii="Arial" w:hAnsi="Arial"/>
          <w:color w:val="262626"/>
        </w:rPr>
        <w:t>Sgdo</w:t>
      </w:r>
      <w:proofErr w:type="spellEnd"/>
      <w:r>
        <w:rPr>
          <w:rFonts w:ascii="Arial" w:hAnsi="Arial"/>
          <w:color w:val="262626"/>
        </w:rPr>
        <w:t>. Corazón de Alicante)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Discursos.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Interpretación coral.</w:t>
      </w:r>
      <w:r>
        <w:rPr>
          <w:rFonts w:ascii="Arial" w:hAnsi="Arial"/>
          <w:color w:val="262626"/>
        </w:rPr>
        <w:t xml:space="preserve"> (UMH)</w:t>
      </w:r>
    </w:p>
    <w:p w:rsidR="00A62617" w:rsidRPr="007B4182" w:rsidRDefault="00A62617" w:rsidP="00A62617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textAlignment w:val="center"/>
        <w:rPr>
          <w:rFonts w:ascii="Arial" w:hAnsi="Arial"/>
          <w:color w:val="262626"/>
        </w:rPr>
      </w:pPr>
    </w:p>
    <w:p w:rsidR="00A62617" w:rsidRPr="007B4182" w:rsidRDefault="00A62617" w:rsidP="00A62617">
      <w:pPr>
        <w:rPr>
          <w:rFonts w:ascii="Arial" w:hAnsi="Arial"/>
          <w:color w:val="262626"/>
        </w:rPr>
      </w:pPr>
      <w:r w:rsidRPr="007B4182">
        <w:rPr>
          <w:rFonts w:ascii="Arial" w:hAnsi="Arial"/>
          <w:color w:val="262626"/>
        </w:rPr>
        <w:t>1</w:t>
      </w:r>
      <w:r>
        <w:rPr>
          <w:rFonts w:ascii="Arial" w:hAnsi="Arial"/>
          <w:color w:val="262626"/>
        </w:rPr>
        <w:t>3</w:t>
      </w:r>
      <w:r w:rsidRPr="007B4182"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</w:rPr>
        <w:t>3</w:t>
      </w:r>
      <w:r w:rsidRPr="007B4182">
        <w:rPr>
          <w:rFonts w:ascii="Arial" w:hAnsi="Arial"/>
          <w:color w:val="262626"/>
        </w:rPr>
        <w:t>0</w:t>
      </w:r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hs</w:t>
      </w:r>
      <w:proofErr w:type="spellEnd"/>
      <w:r>
        <w:rPr>
          <w:rFonts w:ascii="Arial" w:hAnsi="Arial"/>
          <w:color w:val="262626"/>
        </w:rPr>
        <w:t>.</w:t>
      </w:r>
      <w:r w:rsidRPr="007B4182">
        <w:rPr>
          <w:rFonts w:ascii="Arial" w:hAnsi="Arial"/>
          <w:color w:val="262626"/>
        </w:rPr>
        <w:tab/>
        <w:t>Vino de honor.</w:t>
      </w:r>
    </w:p>
    <w:p w:rsidR="00A62617" w:rsidRPr="007B4182" w:rsidRDefault="00A62617" w:rsidP="00A62617">
      <w:pPr>
        <w:pStyle w:val="Prrafobsico"/>
        <w:ind w:left="709"/>
        <w:rPr>
          <w:rFonts w:ascii="Arial" w:hAnsi="Arial"/>
          <w:color w:val="262626"/>
          <w:szCs w:val="22"/>
        </w:rPr>
      </w:pPr>
    </w:p>
    <w:p w:rsidR="00A62617" w:rsidRPr="007B4182" w:rsidRDefault="00A62617" w:rsidP="00A62617">
      <w:pPr>
        <w:pStyle w:val="Prrafobsico"/>
        <w:ind w:left="709"/>
        <w:rPr>
          <w:rFonts w:ascii="Arial" w:hAnsi="Arial"/>
          <w:color w:val="262626"/>
          <w:szCs w:val="22"/>
        </w:rPr>
      </w:pPr>
    </w:p>
    <w:p w:rsidR="0032604B" w:rsidRPr="0032604B" w:rsidRDefault="0032604B" w:rsidP="0032604B">
      <w:pPr>
        <w:jc w:val="center"/>
        <w:rPr>
          <w:rFonts w:ascii="Arial" w:hAnsi="Arial" w:cs="Arial"/>
          <w:bCs/>
          <w:sz w:val="22"/>
          <w:szCs w:val="22"/>
        </w:rPr>
      </w:pPr>
    </w:p>
    <w:sectPr w:rsidR="0032604B" w:rsidRPr="0032604B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17" w:rsidRDefault="00A62617">
      <w:r>
        <w:separator/>
      </w:r>
    </w:p>
  </w:endnote>
  <w:endnote w:type="continuationSeparator" w:id="0">
    <w:p w:rsidR="00A62617" w:rsidRDefault="00A6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2" w:rsidRDefault="00947D07">
    <w:pPr>
      <w:jc w:val="center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695B6D" wp14:editId="3BE530E0">
              <wp:simplePos x="0" y="0"/>
              <wp:positionH relativeFrom="column">
                <wp:posOffset>2660650</wp:posOffset>
              </wp:positionH>
              <wp:positionV relativeFrom="paragraph">
                <wp:posOffset>64770</wp:posOffset>
              </wp:positionV>
              <wp:extent cx="137160" cy="13716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" cy="137160"/>
                        <a:chOff x="4100" y="3616"/>
                        <a:chExt cx="1214" cy="1214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09.5pt;margin-top:5.1pt;width:10.8pt;height:10.8pt;z-index:25165772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igTyoAANt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C4842" w:rsidRDefault="000C4842">
    <w:pPr>
      <w:pStyle w:val="Ttulo2"/>
      <w:tabs>
        <w:tab w:val="center" w:pos="4395"/>
      </w:tabs>
      <w:jc w:val="left"/>
      <w:rPr>
        <w:sz w:val="18"/>
      </w:rPr>
    </w:pPr>
    <w:r>
      <w:rPr>
        <w:sz w:val="18"/>
      </w:rPr>
      <w:tab/>
    </w:r>
  </w:p>
  <w:p w:rsidR="000C4842" w:rsidRDefault="00250DD9">
    <w:pPr>
      <w:pStyle w:val="Ttulo2"/>
      <w:tabs>
        <w:tab w:val="center" w:pos="4395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UNIVERSIDAD MIGUEL HERNÁNDEZ </w:t>
    </w:r>
  </w:p>
  <w:p w:rsidR="0032604B" w:rsidRPr="0032604B" w:rsidRDefault="0032604B" w:rsidP="0032604B">
    <w:pPr>
      <w:jc w:val="center"/>
    </w:pPr>
    <w:r>
      <w:t>U. Protocolo</w:t>
    </w:r>
  </w:p>
  <w:p w:rsidR="000C4842" w:rsidRPr="000C4842" w:rsidRDefault="000C4842">
    <w:pPr>
      <w:tabs>
        <w:tab w:val="center" w:pos="4395"/>
      </w:tabs>
      <w:rPr>
        <w:sz w:val="18"/>
        <w:szCs w:val="18"/>
      </w:rPr>
    </w:pPr>
    <w:r w:rsidRPr="000C4842">
      <w:rPr>
        <w:sz w:val="18"/>
        <w:szCs w:val="18"/>
      </w:rPr>
      <w:tab/>
      <w:t xml:space="preserve">Edificio </w:t>
    </w:r>
    <w:smartTag w:uri="urn:schemas-microsoft-com:office:smarttags" w:element="PersonName">
      <w:r w:rsidRPr="000C4842">
        <w:rPr>
          <w:sz w:val="18"/>
          <w:szCs w:val="18"/>
        </w:rPr>
        <w:t>Rector</w:t>
      </w:r>
    </w:smartTag>
    <w:r w:rsidRPr="000C4842">
      <w:rPr>
        <w:sz w:val="18"/>
        <w:szCs w:val="18"/>
      </w:rPr>
      <w:t xml:space="preserve">ado y Consejo Social. </w:t>
    </w:r>
  </w:p>
  <w:p w:rsidR="000C4842" w:rsidRPr="000C4842" w:rsidRDefault="000C4842" w:rsidP="000C4842">
    <w:pPr>
      <w:jc w:val="center"/>
      <w:rPr>
        <w:sz w:val="18"/>
        <w:szCs w:val="18"/>
      </w:rPr>
    </w:pPr>
    <w:r w:rsidRPr="000C4842">
      <w:rPr>
        <w:sz w:val="18"/>
        <w:szCs w:val="18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0C4842">
        <w:rPr>
          <w:sz w:val="18"/>
          <w:szCs w:val="18"/>
        </w:rPr>
        <w:t>la Universidad</w:t>
      </w:r>
    </w:smartTag>
    <w:r w:rsidRPr="000C4842">
      <w:rPr>
        <w:sz w:val="18"/>
        <w:szCs w:val="18"/>
      </w:rPr>
      <w:t xml:space="preserve">, s/n 03202 ELCHE </w:t>
    </w:r>
  </w:p>
  <w:p w:rsidR="000C4842" w:rsidRPr="000C4842" w:rsidRDefault="000C4842" w:rsidP="000C4842">
    <w:pPr>
      <w:jc w:val="center"/>
      <w:rPr>
        <w:sz w:val="18"/>
        <w:szCs w:val="18"/>
        <w:lang w:val="en-GB"/>
      </w:rPr>
    </w:pPr>
    <w:proofErr w:type="spellStart"/>
    <w:proofErr w:type="gramStart"/>
    <w:r w:rsidRPr="000C4842">
      <w:rPr>
        <w:sz w:val="18"/>
        <w:szCs w:val="18"/>
        <w:lang w:val="en-GB"/>
      </w:rPr>
      <w:t>Telf</w:t>
    </w:r>
    <w:proofErr w:type="spellEnd"/>
    <w:r w:rsidRPr="000C4842">
      <w:rPr>
        <w:sz w:val="18"/>
        <w:szCs w:val="18"/>
        <w:lang w:val="en-GB"/>
      </w:rPr>
      <w:t>.:</w:t>
    </w:r>
    <w:proofErr w:type="gramEnd"/>
    <w:r w:rsidRPr="000C4842">
      <w:rPr>
        <w:sz w:val="18"/>
        <w:szCs w:val="18"/>
        <w:lang w:val="en-GB"/>
      </w:rPr>
      <w:t xml:space="preserve"> 96 </w:t>
    </w:r>
    <w:r w:rsidR="0032604B">
      <w:rPr>
        <w:sz w:val="18"/>
        <w:szCs w:val="18"/>
        <w:lang w:val="en-GB"/>
      </w:rPr>
      <w:t>522 21</w:t>
    </w:r>
    <w:r w:rsidRPr="000C4842">
      <w:rPr>
        <w:sz w:val="18"/>
        <w:szCs w:val="18"/>
        <w:lang w:val="en-GB"/>
      </w:rPr>
      <w:t xml:space="preserve"> </w:t>
    </w:r>
    <w:r w:rsidR="0032604B">
      <w:rPr>
        <w:sz w:val="18"/>
        <w:szCs w:val="18"/>
        <w:lang w:val="en-GB"/>
      </w:rPr>
      <w:t>26</w:t>
    </w:r>
    <w:r w:rsidRPr="000C4842">
      <w:rPr>
        <w:sz w:val="18"/>
        <w:szCs w:val="18"/>
        <w:lang w:val="en-GB"/>
      </w:rPr>
      <w:t xml:space="preserve">   E-mail: </w:t>
    </w:r>
    <w:hyperlink r:id="rId1" w:history="1">
      <w:r w:rsidR="0032604B" w:rsidRPr="0032604B">
        <w:rPr>
          <w:rStyle w:val="Hipervnculo"/>
          <w:lang w:val="en-US"/>
        </w:rPr>
        <w:t>protocolo</w:t>
      </w:r>
      <w:r w:rsidR="0032604B" w:rsidRPr="00943FD9">
        <w:rPr>
          <w:rStyle w:val="Hipervnculo"/>
          <w:sz w:val="18"/>
          <w:szCs w:val="18"/>
          <w:lang w:val="en-GB"/>
        </w:rPr>
        <w:t>@umh.es</w:t>
      </w:r>
    </w:hyperlink>
    <w:r w:rsidRPr="000C4842">
      <w:rPr>
        <w:sz w:val="18"/>
        <w:szCs w:val="18"/>
        <w:lang w:val="en-GB"/>
      </w:rPr>
      <w:t xml:space="preserve"> </w:t>
    </w:r>
  </w:p>
  <w:p w:rsidR="000C4842" w:rsidRPr="00250DD9" w:rsidRDefault="000C4842">
    <w:pPr>
      <w:jc w:val="center"/>
      <w:rPr>
        <w:b/>
        <w:bCs/>
        <w:color w:val="0000FF"/>
        <w:sz w:val="18"/>
        <w:szCs w:val="18"/>
        <w:lang w:val="en-US"/>
      </w:rPr>
    </w:pPr>
    <w:r w:rsidRPr="00250DD9">
      <w:rPr>
        <w:sz w:val="18"/>
        <w:szCs w:val="18"/>
        <w:lang w:val="en-US"/>
      </w:rPr>
      <w:t xml:space="preserve"> </w:t>
    </w:r>
  </w:p>
  <w:p w:rsidR="000C4842" w:rsidRPr="00250DD9" w:rsidRDefault="000C4842">
    <w:pPr>
      <w:rPr>
        <w:b/>
        <w:bCs/>
        <w:color w:val="0000FF"/>
        <w:lang w:val="en-US"/>
      </w:rPr>
    </w:pPr>
  </w:p>
  <w:p w:rsidR="000C4842" w:rsidRPr="00250DD9" w:rsidRDefault="000C4842">
    <w:pPr>
      <w:pStyle w:val="Piedepgina"/>
      <w:jc w:val="center"/>
      <w:rPr>
        <w:sz w:val="3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17" w:rsidRDefault="00A62617">
      <w:r>
        <w:separator/>
      </w:r>
    </w:p>
  </w:footnote>
  <w:footnote w:type="continuationSeparator" w:id="0">
    <w:p w:rsidR="00A62617" w:rsidRDefault="00A6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D" w:rsidRDefault="00C00DDD" w:rsidP="00C00DDD">
    <w:pPr>
      <w:pStyle w:val="Encabezado"/>
      <w:jc w:val="center"/>
    </w:pPr>
    <w:r>
      <w:rPr>
        <w:noProof/>
      </w:rPr>
      <w:drawing>
        <wp:inline distT="0" distB="0" distL="0" distR="0" wp14:anchorId="0F386F74">
          <wp:extent cx="1103630" cy="1097280"/>
          <wp:effectExtent l="0" t="0" r="1270" b="762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B3"/>
    <w:multiLevelType w:val="hybridMultilevel"/>
    <w:tmpl w:val="EB8AD13C"/>
    <w:lvl w:ilvl="0" w:tplc="47C4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61676"/>
    <w:multiLevelType w:val="hybridMultilevel"/>
    <w:tmpl w:val="B45819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3023CC"/>
    <w:multiLevelType w:val="hybridMultilevel"/>
    <w:tmpl w:val="C5E6BFFE"/>
    <w:lvl w:ilvl="0" w:tplc="47C4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5563B"/>
    <w:multiLevelType w:val="hybridMultilevel"/>
    <w:tmpl w:val="D6DC6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77F0C"/>
    <w:multiLevelType w:val="multilevel"/>
    <w:tmpl w:val="987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94716"/>
    <w:multiLevelType w:val="multilevel"/>
    <w:tmpl w:val="B42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57868"/>
    <w:multiLevelType w:val="hybridMultilevel"/>
    <w:tmpl w:val="F5320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4403B"/>
    <w:multiLevelType w:val="multilevel"/>
    <w:tmpl w:val="97D4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4423A"/>
    <w:multiLevelType w:val="multilevel"/>
    <w:tmpl w:val="B42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A4BB4"/>
    <w:multiLevelType w:val="hybridMultilevel"/>
    <w:tmpl w:val="112C2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167FC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5232D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F11CD"/>
    <w:multiLevelType w:val="hybridMultilevel"/>
    <w:tmpl w:val="2EB64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B70CD"/>
    <w:multiLevelType w:val="multilevel"/>
    <w:tmpl w:val="692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27AC6"/>
    <w:multiLevelType w:val="multilevel"/>
    <w:tmpl w:val="6AF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245C9"/>
    <w:multiLevelType w:val="multilevel"/>
    <w:tmpl w:val="C5E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B1089"/>
    <w:multiLevelType w:val="multilevel"/>
    <w:tmpl w:val="F928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7"/>
    <w:rsid w:val="000109BD"/>
    <w:rsid w:val="000C4842"/>
    <w:rsid w:val="000D0B97"/>
    <w:rsid w:val="000E1FC0"/>
    <w:rsid w:val="000E7325"/>
    <w:rsid w:val="001302E1"/>
    <w:rsid w:val="001F725E"/>
    <w:rsid w:val="00214880"/>
    <w:rsid w:val="00250DD9"/>
    <w:rsid w:val="002C56F7"/>
    <w:rsid w:val="0032604B"/>
    <w:rsid w:val="00345C1E"/>
    <w:rsid w:val="003B0F5B"/>
    <w:rsid w:val="00404AB0"/>
    <w:rsid w:val="00562EB2"/>
    <w:rsid w:val="005C7FE6"/>
    <w:rsid w:val="005F7FEA"/>
    <w:rsid w:val="006C13A6"/>
    <w:rsid w:val="00743A05"/>
    <w:rsid w:val="00747DD7"/>
    <w:rsid w:val="00776B7D"/>
    <w:rsid w:val="007E55EF"/>
    <w:rsid w:val="007F4AFB"/>
    <w:rsid w:val="008B39AB"/>
    <w:rsid w:val="009069B1"/>
    <w:rsid w:val="00922A36"/>
    <w:rsid w:val="00947D07"/>
    <w:rsid w:val="00982722"/>
    <w:rsid w:val="00991864"/>
    <w:rsid w:val="009A2B8B"/>
    <w:rsid w:val="009B2C82"/>
    <w:rsid w:val="009F7CE7"/>
    <w:rsid w:val="00A62617"/>
    <w:rsid w:val="00B31ADD"/>
    <w:rsid w:val="00BC7DF5"/>
    <w:rsid w:val="00C00DDD"/>
    <w:rsid w:val="00C21F5E"/>
    <w:rsid w:val="00C32AB1"/>
    <w:rsid w:val="00C90F14"/>
    <w:rsid w:val="00CE7708"/>
    <w:rsid w:val="00D451EC"/>
    <w:rsid w:val="00DF1FE4"/>
    <w:rsid w:val="00ED1825"/>
    <w:rsid w:val="00FC44F7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61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  <w:szCs w:val="20"/>
      <w:lang w:val="es-ES" w:eastAsia="es-ES"/>
    </w:rPr>
  </w:style>
  <w:style w:type="paragraph" w:styleId="Textodeglobo">
    <w:name w:val="Balloon Text"/>
    <w:basedOn w:val="Normal"/>
    <w:semiHidden/>
    <w:rsid w:val="00C90F1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250DD9"/>
    <w:rPr>
      <w:color w:val="0000FF"/>
      <w:u w:val="single"/>
    </w:rPr>
  </w:style>
  <w:style w:type="paragraph" w:customStyle="1" w:styleId="Prrafobsico">
    <w:name w:val="[Párrafo básico]"/>
    <w:basedOn w:val="Normal"/>
    <w:rsid w:val="00A626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61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  <w:szCs w:val="20"/>
      <w:lang w:val="es-ES" w:eastAsia="es-ES"/>
    </w:rPr>
  </w:style>
  <w:style w:type="paragraph" w:styleId="Textodeglobo">
    <w:name w:val="Balloon Text"/>
    <w:basedOn w:val="Normal"/>
    <w:semiHidden/>
    <w:rsid w:val="00C90F1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250DD9"/>
    <w:rPr>
      <w:color w:val="0000FF"/>
      <w:u w:val="single"/>
    </w:rPr>
  </w:style>
  <w:style w:type="paragraph" w:customStyle="1" w:styleId="Prrafobsico">
    <w:name w:val="[Párrafo básico]"/>
    <w:basedOn w:val="Normal"/>
    <w:rsid w:val="00A626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o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bermejo\Desktop\carta%20rector%20protoco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rector protocolo.dotx</Template>
  <TotalTime>2</TotalTime>
  <Pages>1</Pages>
  <Words>97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U.M.H</Company>
  <LinksUpToDate>false</LinksUpToDate>
  <CharactersWithSpaces>726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mailto:rector@umh.es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Bermejo Gregori, Maria Emilia</dc:creator>
  <cp:lastModifiedBy>Bermejo Gregori, Maria Emilia</cp:lastModifiedBy>
  <cp:revision>1</cp:revision>
  <cp:lastPrinted>2012-09-11T06:58:00Z</cp:lastPrinted>
  <dcterms:created xsi:type="dcterms:W3CDTF">2014-01-09T10:15:00Z</dcterms:created>
  <dcterms:modified xsi:type="dcterms:W3CDTF">2014-01-09T10:17:00Z</dcterms:modified>
</cp:coreProperties>
</file>